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DD" w:rsidRPr="002E1608" w:rsidRDefault="00F144DD" w:rsidP="0016277D">
      <w:pPr>
        <w:jc w:val="center"/>
        <w:outlineLvl w:val="0"/>
        <w:rPr>
          <w:b/>
          <w:bCs/>
          <w:u w:val="single"/>
          <w:lang w:eastAsia="hu-HU"/>
        </w:rPr>
      </w:pPr>
      <w:r w:rsidRPr="002E1608">
        <w:rPr>
          <w:b/>
          <w:bCs/>
          <w:u w:val="single"/>
          <w:lang w:eastAsia="hu-HU"/>
        </w:rPr>
        <w:t>M E G H Í V Ó</w:t>
      </w:r>
    </w:p>
    <w:p w:rsidR="00F144DD" w:rsidRPr="002E1608" w:rsidRDefault="00F144DD" w:rsidP="0016277D">
      <w:pPr>
        <w:rPr>
          <w:u w:val="single"/>
          <w:lang w:eastAsia="hu-HU"/>
        </w:rPr>
      </w:pPr>
    </w:p>
    <w:p w:rsidR="00F144DD" w:rsidRPr="002E1608" w:rsidRDefault="00F144DD" w:rsidP="0016277D">
      <w:pPr>
        <w:jc w:val="center"/>
        <w:rPr>
          <w:lang w:eastAsia="hu-HU"/>
        </w:rPr>
      </w:pPr>
      <w:r w:rsidRPr="002E1608">
        <w:rPr>
          <w:lang w:eastAsia="hu-HU"/>
        </w:rPr>
        <w:t xml:space="preserve">Magyarország helyi önkormányzatairól szóló 2011. évi CLXXXIX. törvény 45.§ alapján a </w:t>
      </w:r>
    </w:p>
    <w:p w:rsidR="00F144DD" w:rsidRPr="002E1608" w:rsidRDefault="00F144DD" w:rsidP="0016277D">
      <w:pPr>
        <w:jc w:val="center"/>
        <w:rPr>
          <w:lang w:eastAsia="hu-HU"/>
        </w:rPr>
      </w:pPr>
    </w:p>
    <w:p w:rsidR="00F144DD" w:rsidRPr="002E1608" w:rsidRDefault="00F144DD" w:rsidP="0016277D">
      <w:pPr>
        <w:jc w:val="center"/>
        <w:rPr>
          <w:lang w:eastAsia="hu-HU"/>
        </w:rPr>
      </w:pPr>
      <w:r w:rsidRPr="002E1608">
        <w:rPr>
          <w:lang w:eastAsia="hu-HU"/>
        </w:rPr>
        <w:t>Képviselő-testületet</w:t>
      </w:r>
    </w:p>
    <w:p w:rsidR="00F144DD" w:rsidRPr="002E1608" w:rsidRDefault="00F144DD" w:rsidP="0016277D">
      <w:pPr>
        <w:jc w:val="center"/>
        <w:rPr>
          <w:b/>
          <w:bCs/>
          <w:u w:val="single"/>
          <w:lang w:eastAsia="hu-HU"/>
        </w:rPr>
      </w:pPr>
    </w:p>
    <w:p w:rsidR="00F144DD" w:rsidRPr="002E1608" w:rsidRDefault="00F144DD" w:rsidP="0016277D">
      <w:pPr>
        <w:jc w:val="center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 xml:space="preserve">2017. szeptember 29-án 8 </w:t>
      </w:r>
      <w:r w:rsidRPr="002E1608">
        <w:rPr>
          <w:b/>
          <w:bCs/>
          <w:u w:val="single"/>
          <w:lang w:eastAsia="hu-HU"/>
        </w:rPr>
        <w:t>órára</w:t>
      </w:r>
    </w:p>
    <w:p w:rsidR="00F144DD" w:rsidRPr="002E1608" w:rsidRDefault="00F144DD" w:rsidP="0016277D">
      <w:pPr>
        <w:jc w:val="center"/>
        <w:rPr>
          <w:lang w:eastAsia="hu-HU"/>
        </w:rPr>
      </w:pPr>
    </w:p>
    <w:p w:rsidR="00F144DD" w:rsidRPr="002E1608" w:rsidRDefault="00F144DD" w:rsidP="0016277D">
      <w:pPr>
        <w:jc w:val="center"/>
        <w:rPr>
          <w:lang w:eastAsia="hu-HU"/>
        </w:rPr>
      </w:pPr>
      <w:r w:rsidRPr="002E1608">
        <w:rPr>
          <w:lang w:eastAsia="hu-HU"/>
        </w:rPr>
        <w:t>összehívom</w:t>
      </w:r>
    </w:p>
    <w:p w:rsidR="00F144DD" w:rsidRPr="002E1608" w:rsidRDefault="00F144DD" w:rsidP="0016277D">
      <w:pPr>
        <w:jc w:val="both"/>
        <w:rPr>
          <w:u w:val="single"/>
          <w:lang w:eastAsia="hu-HU"/>
        </w:rPr>
      </w:pPr>
    </w:p>
    <w:p w:rsidR="00F144DD" w:rsidRDefault="00F144DD" w:rsidP="0016277D">
      <w:pPr>
        <w:jc w:val="both"/>
        <w:rPr>
          <w:lang w:eastAsia="hu-HU"/>
        </w:rPr>
      </w:pPr>
      <w:r w:rsidRPr="002E1608">
        <w:rPr>
          <w:u w:val="single"/>
          <w:lang w:eastAsia="hu-HU"/>
        </w:rPr>
        <w:t>Az ülés helye:</w:t>
      </w:r>
      <w:r w:rsidRPr="002E1608">
        <w:rPr>
          <w:u w:val="single"/>
          <w:lang w:eastAsia="hu-HU"/>
        </w:rPr>
        <w:tab/>
      </w:r>
      <w:r w:rsidRPr="002E1608">
        <w:rPr>
          <w:lang w:eastAsia="hu-HU"/>
        </w:rPr>
        <w:tab/>
      </w:r>
      <w:r>
        <w:rPr>
          <w:lang w:eastAsia="hu-HU"/>
        </w:rPr>
        <w:t>Tiszaladány Község Önkormányzatának tanácskozó terme</w:t>
      </w:r>
    </w:p>
    <w:p w:rsidR="00F144DD" w:rsidRPr="002E1608" w:rsidRDefault="00F144DD" w:rsidP="0016277D">
      <w:pPr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(Tiszaladány, Kossuth u. 53.)</w:t>
      </w:r>
      <w:r>
        <w:rPr>
          <w:lang w:eastAsia="hu-HU"/>
        </w:rPr>
        <w:tab/>
      </w:r>
    </w:p>
    <w:p w:rsidR="00F144DD" w:rsidRDefault="00F144DD" w:rsidP="0016277D">
      <w:pPr>
        <w:jc w:val="both"/>
        <w:outlineLvl w:val="0"/>
        <w:rPr>
          <w:u w:val="single"/>
          <w:lang w:eastAsia="hu-HU"/>
        </w:rPr>
      </w:pPr>
    </w:p>
    <w:p w:rsidR="00F144DD" w:rsidRDefault="00F144DD" w:rsidP="0016277D">
      <w:pPr>
        <w:jc w:val="both"/>
        <w:outlineLvl w:val="0"/>
        <w:rPr>
          <w:u w:val="single"/>
          <w:lang w:eastAsia="hu-HU"/>
        </w:rPr>
      </w:pPr>
    </w:p>
    <w:p w:rsidR="00F144DD" w:rsidRPr="00F8233F" w:rsidRDefault="00F144DD" w:rsidP="0016277D">
      <w:pPr>
        <w:jc w:val="both"/>
        <w:outlineLvl w:val="0"/>
        <w:rPr>
          <w:b/>
          <w:bCs/>
          <w:u w:val="single"/>
          <w:lang w:eastAsia="hu-HU"/>
        </w:rPr>
      </w:pPr>
      <w:r w:rsidRPr="00F8233F">
        <w:rPr>
          <w:b/>
          <w:bCs/>
          <w:u w:val="single"/>
          <w:lang w:eastAsia="hu-HU"/>
        </w:rPr>
        <w:t>Napirendi javaslat:</w:t>
      </w:r>
    </w:p>
    <w:p w:rsidR="00F144DD" w:rsidRPr="000C51FE" w:rsidRDefault="00F144DD" w:rsidP="0005519F">
      <w:pPr>
        <w:pStyle w:val="ListParagraph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144DD" w:rsidRPr="00695FAA" w:rsidRDefault="00F144DD" w:rsidP="00A01658">
      <w:pPr>
        <w:pStyle w:val="BodyText"/>
        <w:overflowPunct w:val="0"/>
        <w:autoSpaceDE w:val="0"/>
        <w:autoSpaceDN w:val="0"/>
        <w:adjustRightInd w:val="0"/>
        <w:ind w:left="720"/>
        <w:textAlignment w:val="baseline"/>
      </w:pPr>
    </w:p>
    <w:p w:rsidR="00F144DD" w:rsidRPr="00695FAA" w:rsidRDefault="00F144DD" w:rsidP="003C166D">
      <w:pPr>
        <w:pStyle w:val="BodyText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695FAA">
        <w:rPr>
          <w:lang w:eastAsia="en-US"/>
        </w:rPr>
        <w:t>Pályázat benyújtása a települési önkormányzatok rendkívüli önkormányzati költségvetési támogatására</w:t>
      </w:r>
    </w:p>
    <w:p w:rsidR="00F144DD" w:rsidRPr="00695FAA" w:rsidRDefault="00F144DD" w:rsidP="00FD67E0">
      <w:pPr>
        <w:pStyle w:val="BodyText"/>
        <w:overflowPunct w:val="0"/>
        <w:autoSpaceDE w:val="0"/>
        <w:autoSpaceDN w:val="0"/>
        <w:adjustRightInd w:val="0"/>
        <w:ind w:left="1080"/>
        <w:textAlignment w:val="baseline"/>
      </w:pPr>
      <w:r>
        <w:t xml:space="preserve">       </w:t>
      </w:r>
      <w:r w:rsidRPr="00695FAA">
        <w:t>Előterjesztő: dr. Liszkai Ferenc polgármester</w:t>
      </w:r>
    </w:p>
    <w:p w:rsidR="00F144DD" w:rsidRPr="00695FAA" w:rsidRDefault="00F144DD" w:rsidP="00AB02B8">
      <w:pPr>
        <w:ind w:firstLine="1134"/>
      </w:pPr>
    </w:p>
    <w:p w:rsidR="00F144DD" w:rsidRPr="000E26D1" w:rsidRDefault="00F144DD" w:rsidP="003C16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E26D1">
        <w:rPr>
          <w:rFonts w:ascii="Times New Roman" w:hAnsi="Times New Roman" w:cs="Times New Roman"/>
          <w:sz w:val="24"/>
          <w:szCs w:val="24"/>
        </w:rPr>
        <w:t>Tiszaladány Község Önkormányzat csatlakozása a Bursa Hungarica Felsőoktatási Önkormányzati Ösztöndíjpályázat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26D1">
        <w:rPr>
          <w:rFonts w:ascii="Times New Roman" w:hAnsi="Times New Roman" w:cs="Times New Roman"/>
          <w:sz w:val="24"/>
          <w:szCs w:val="24"/>
        </w:rPr>
        <w:t>. évi fordulójához</w:t>
      </w:r>
    </w:p>
    <w:p w:rsidR="00F144DD" w:rsidRPr="000E26D1" w:rsidRDefault="00F144DD" w:rsidP="00695FAA">
      <w:pPr>
        <w:pStyle w:val="ListParagraph"/>
        <w:ind w:left="1494"/>
        <w:rPr>
          <w:rFonts w:ascii="Times New Roman" w:hAnsi="Times New Roman" w:cs="Times New Roman"/>
          <w:sz w:val="24"/>
          <w:szCs w:val="24"/>
        </w:rPr>
      </w:pPr>
      <w:r w:rsidRPr="000E26D1">
        <w:rPr>
          <w:rFonts w:ascii="Times New Roman" w:hAnsi="Times New Roman" w:cs="Times New Roman"/>
          <w:sz w:val="24"/>
          <w:szCs w:val="24"/>
        </w:rPr>
        <w:t>Előterjesztő: Dr. Németh Zsuzsanna Kirendeltség vezető</w:t>
      </w:r>
    </w:p>
    <w:p w:rsidR="00F144DD" w:rsidRDefault="00F144DD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:rsidR="00F144DD" w:rsidRDefault="00F144DD" w:rsidP="00C413D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GoBack"/>
      <w:r w:rsidRPr="0022658A">
        <w:rPr>
          <w:rFonts w:ascii="Times New Roman" w:hAnsi="Times New Roman" w:cs="Times New Roman"/>
          <w:sz w:val="24"/>
          <w:szCs w:val="24"/>
          <w:lang w:eastAsia="hu-HU"/>
        </w:rPr>
        <w:t xml:space="preserve">A víziközmű-szolgáltatásra vonatkozó 2017-2031. évi gördülő fejlesztési terv </w:t>
      </w:r>
      <w:r>
        <w:rPr>
          <w:rFonts w:ascii="Times New Roman" w:hAnsi="Times New Roman" w:cs="Times New Roman"/>
          <w:sz w:val="24"/>
          <w:szCs w:val="24"/>
          <w:lang w:eastAsia="hu-HU"/>
        </w:rPr>
        <w:t>beruházási tervének módosítása</w:t>
      </w:r>
    </w:p>
    <w:bookmarkEnd w:id="0"/>
    <w:p w:rsidR="00F144DD" w:rsidRDefault="00F144DD" w:rsidP="005636BC">
      <w:pPr>
        <w:pStyle w:val="ListParagraph"/>
        <w:ind w:left="14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144DD" w:rsidRPr="00695FAA" w:rsidRDefault="00F144DD" w:rsidP="005636BC">
      <w:pPr>
        <w:pStyle w:val="Listaszerbekezds1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5FAA">
        <w:rPr>
          <w:rFonts w:ascii="Times New Roman" w:hAnsi="Times New Roman" w:cs="Times New Roman"/>
          <w:sz w:val="24"/>
          <w:szCs w:val="24"/>
        </w:rPr>
        <w:t>Egyebek</w:t>
      </w:r>
    </w:p>
    <w:p w:rsidR="00F144DD" w:rsidRPr="0022658A" w:rsidRDefault="00F144DD" w:rsidP="00DF131F">
      <w:pPr>
        <w:pStyle w:val="ListParagraph"/>
        <w:ind w:left="14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144DD" w:rsidRDefault="00F144DD" w:rsidP="005F2300">
      <w:pPr>
        <w:jc w:val="both"/>
        <w:rPr>
          <w:lang w:eastAsia="hu-HU"/>
        </w:rPr>
      </w:pPr>
    </w:p>
    <w:p w:rsidR="00F144DD" w:rsidRDefault="00F144DD" w:rsidP="005F2300">
      <w:pPr>
        <w:jc w:val="both"/>
        <w:rPr>
          <w:lang w:eastAsia="hu-HU"/>
        </w:rPr>
      </w:pPr>
    </w:p>
    <w:p w:rsidR="00F144DD" w:rsidRPr="00AD1C4F" w:rsidRDefault="00F144DD" w:rsidP="0016277D">
      <w:pPr>
        <w:jc w:val="both"/>
        <w:rPr>
          <w:lang w:eastAsia="hu-HU"/>
        </w:rPr>
      </w:pPr>
      <w:r w:rsidRPr="00AD1C4F">
        <w:t>Tiszaladány</w:t>
      </w:r>
      <w:r>
        <w:t>, 2017. szeptember 25.</w:t>
      </w:r>
    </w:p>
    <w:p w:rsidR="00F144DD" w:rsidRDefault="00F144DD" w:rsidP="0016277D">
      <w:pPr>
        <w:jc w:val="both"/>
        <w:outlineLvl w:val="0"/>
        <w:rPr>
          <w:lang w:eastAsia="hu-HU"/>
        </w:rPr>
      </w:pP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</w:p>
    <w:p w:rsidR="00F144DD" w:rsidRDefault="00F144DD" w:rsidP="0016277D">
      <w:pPr>
        <w:jc w:val="both"/>
        <w:outlineLvl w:val="0"/>
        <w:rPr>
          <w:lang w:eastAsia="hu-HU"/>
        </w:rPr>
      </w:pPr>
    </w:p>
    <w:p w:rsidR="00F144DD" w:rsidRPr="00AD1C4F" w:rsidRDefault="00F144DD" w:rsidP="0016277D">
      <w:pPr>
        <w:jc w:val="both"/>
        <w:outlineLvl w:val="0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t>dr. Liszkai Ferenc</w:t>
      </w:r>
      <w:r>
        <w:t xml:space="preserve"> sk.</w:t>
      </w:r>
    </w:p>
    <w:p w:rsidR="00F144DD" w:rsidRPr="00AD1C4F" w:rsidRDefault="00F144DD" w:rsidP="0016277D">
      <w:pPr>
        <w:ind w:left="5664" w:firstLine="708"/>
        <w:rPr>
          <w:lang w:eastAsia="hu-HU"/>
        </w:rPr>
      </w:pPr>
      <w:r w:rsidRPr="00AD1C4F">
        <w:rPr>
          <w:lang w:eastAsia="hu-HU"/>
        </w:rPr>
        <w:t>Polgármester</w:t>
      </w:r>
    </w:p>
    <w:sectPr w:rsidR="00F144DD" w:rsidRPr="00AD1C4F" w:rsidSect="0077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625A"/>
    <w:multiLevelType w:val="hybridMultilevel"/>
    <w:tmpl w:val="739EE16C"/>
    <w:lvl w:ilvl="0" w:tplc="96D26CE8">
      <w:start w:val="1"/>
      <w:numFmt w:val="decimal"/>
      <w:lvlText w:val="%1.)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D0FD4"/>
    <w:multiLevelType w:val="hybridMultilevel"/>
    <w:tmpl w:val="6C7679EE"/>
    <w:lvl w:ilvl="0" w:tplc="5ED6C8CA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60280"/>
    <w:multiLevelType w:val="hybridMultilevel"/>
    <w:tmpl w:val="41748B92"/>
    <w:lvl w:ilvl="0" w:tplc="C074B0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40E0A"/>
    <w:multiLevelType w:val="hybridMultilevel"/>
    <w:tmpl w:val="1C22BFF4"/>
    <w:lvl w:ilvl="0" w:tplc="109EBDCE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C2819"/>
    <w:multiLevelType w:val="hybridMultilevel"/>
    <w:tmpl w:val="6C7679EE"/>
    <w:lvl w:ilvl="0" w:tplc="5ED6C8CA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6"/>
  </w:num>
  <w:num w:numId="5">
    <w:abstractNumId w:val="16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77D"/>
    <w:rsid w:val="0005519F"/>
    <w:rsid w:val="0006464A"/>
    <w:rsid w:val="000C51FE"/>
    <w:rsid w:val="000C6442"/>
    <w:rsid w:val="000D5C82"/>
    <w:rsid w:val="000E26D1"/>
    <w:rsid w:val="00110770"/>
    <w:rsid w:val="0016277D"/>
    <w:rsid w:val="00163AFD"/>
    <w:rsid w:val="00190E4B"/>
    <w:rsid w:val="0022658A"/>
    <w:rsid w:val="00231ED0"/>
    <w:rsid w:val="00295811"/>
    <w:rsid w:val="002E1608"/>
    <w:rsid w:val="002F69AB"/>
    <w:rsid w:val="002F75F8"/>
    <w:rsid w:val="003470B4"/>
    <w:rsid w:val="003C166D"/>
    <w:rsid w:val="003E5EAA"/>
    <w:rsid w:val="003F291B"/>
    <w:rsid w:val="003F30B3"/>
    <w:rsid w:val="00440DB6"/>
    <w:rsid w:val="005636BC"/>
    <w:rsid w:val="005A5109"/>
    <w:rsid w:val="005F2300"/>
    <w:rsid w:val="00653126"/>
    <w:rsid w:val="00654320"/>
    <w:rsid w:val="006801CF"/>
    <w:rsid w:val="00695FAA"/>
    <w:rsid w:val="00751AFD"/>
    <w:rsid w:val="007720EB"/>
    <w:rsid w:val="007A0864"/>
    <w:rsid w:val="007B31A0"/>
    <w:rsid w:val="007E7A4D"/>
    <w:rsid w:val="008144A4"/>
    <w:rsid w:val="0082600A"/>
    <w:rsid w:val="00847DE3"/>
    <w:rsid w:val="00893355"/>
    <w:rsid w:val="00975FAD"/>
    <w:rsid w:val="00981ACB"/>
    <w:rsid w:val="00A01658"/>
    <w:rsid w:val="00A95828"/>
    <w:rsid w:val="00AA1832"/>
    <w:rsid w:val="00AB02B8"/>
    <w:rsid w:val="00AB4EB3"/>
    <w:rsid w:val="00AD1C4F"/>
    <w:rsid w:val="00AF6AD4"/>
    <w:rsid w:val="00AF76AE"/>
    <w:rsid w:val="00B501F6"/>
    <w:rsid w:val="00B50480"/>
    <w:rsid w:val="00B64EC1"/>
    <w:rsid w:val="00BA1FD2"/>
    <w:rsid w:val="00BB603C"/>
    <w:rsid w:val="00C20672"/>
    <w:rsid w:val="00C40719"/>
    <w:rsid w:val="00C413D9"/>
    <w:rsid w:val="00C515E5"/>
    <w:rsid w:val="00C864E6"/>
    <w:rsid w:val="00CC50BC"/>
    <w:rsid w:val="00CE28E8"/>
    <w:rsid w:val="00CE359B"/>
    <w:rsid w:val="00D669D1"/>
    <w:rsid w:val="00DA3E43"/>
    <w:rsid w:val="00DD4406"/>
    <w:rsid w:val="00DD51CA"/>
    <w:rsid w:val="00DD6678"/>
    <w:rsid w:val="00DF131F"/>
    <w:rsid w:val="00E42933"/>
    <w:rsid w:val="00EC6BEA"/>
    <w:rsid w:val="00ED7730"/>
    <w:rsid w:val="00EE639A"/>
    <w:rsid w:val="00F144DD"/>
    <w:rsid w:val="00F6762F"/>
    <w:rsid w:val="00F8233F"/>
    <w:rsid w:val="00F97C63"/>
    <w:rsid w:val="00FD67E0"/>
    <w:rsid w:val="00F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FD2"/>
    <w:pPr>
      <w:keepNext/>
      <w:framePr w:w="6015" w:h="1297" w:hSpace="141" w:wrap="auto" w:vAnchor="text" w:hAnchor="page" w:x="3024" w:y="25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1FD2"/>
    <w:rPr>
      <w:b/>
      <w:bC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16277D"/>
    <w:pPr>
      <w:ind w:left="720"/>
    </w:pPr>
    <w:rPr>
      <w:rFonts w:ascii="Calibri" w:hAnsi="Calibri" w:cs="Calibri"/>
      <w:sz w:val="22"/>
      <w:szCs w:val="22"/>
    </w:rPr>
  </w:style>
  <w:style w:type="paragraph" w:customStyle="1" w:styleId="Char1Char">
    <w:name w:val="Char1 Char"/>
    <w:basedOn w:val="Normal"/>
    <w:uiPriority w:val="99"/>
    <w:rsid w:val="0065312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al"/>
    <w:uiPriority w:val="99"/>
    <w:rsid w:val="00D669D1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F291B"/>
    <w:pPr>
      <w:tabs>
        <w:tab w:val="left" w:pos="540"/>
        <w:tab w:val="left" w:pos="2277"/>
      </w:tabs>
      <w:jc w:val="both"/>
    </w:pPr>
    <w:rPr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291B"/>
    <w:rPr>
      <w:sz w:val="24"/>
      <w:szCs w:val="24"/>
      <w:lang w:eastAsia="hu-HU"/>
    </w:rPr>
  </w:style>
  <w:style w:type="paragraph" w:customStyle="1" w:styleId="CharChar4">
    <w:name w:val="Char Char4"/>
    <w:basedOn w:val="Normal"/>
    <w:uiPriority w:val="99"/>
    <w:rsid w:val="00C864E6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</Words>
  <Characters>739</Characters>
  <Application>Microsoft Office Outlook</Application>
  <DocSecurity>0</DocSecurity>
  <Lines>0</Lines>
  <Paragraphs>0</Paragraphs>
  <ScaleCrop>false</ScaleCrop>
  <Company>xp.forever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Németh Zsuzsa</dc:creator>
  <cp:keywords/>
  <dc:description/>
  <cp:lastModifiedBy>user</cp:lastModifiedBy>
  <cp:revision>2</cp:revision>
  <cp:lastPrinted>2015-09-23T06:53:00Z</cp:lastPrinted>
  <dcterms:created xsi:type="dcterms:W3CDTF">2017-09-25T09:49:00Z</dcterms:created>
  <dcterms:modified xsi:type="dcterms:W3CDTF">2017-09-25T09:49:00Z</dcterms:modified>
</cp:coreProperties>
</file>